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32" w:rsidRDefault="00105E0C" w:rsidP="00105E0C">
      <w:pPr>
        <w:pStyle w:val="YourName"/>
        <w:ind w:left="-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-504825</wp:posOffset>
            </wp:positionV>
            <wp:extent cx="1266825" cy="1266825"/>
            <wp:effectExtent l="19050" t="0" r="9525" b="0"/>
            <wp:wrapNone/>
            <wp:docPr id="2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532" w:rsidRPr="00105E0C" w:rsidRDefault="008348CE">
      <w:pPr>
        <w:pStyle w:val="Address"/>
        <w:rPr>
          <w:rFonts w:ascii="Verdana" w:hAnsi="Verdana"/>
          <w:b/>
          <w:sz w:val="24"/>
          <w:szCs w:val="24"/>
        </w:rPr>
      </w:pPr>
      <w:r>
        <w:t xml:space="preserve">  </w:t>
      </w:r>
      <w:r w:rsidR="00ED7521">
        <w:t xml:space="preserve">  </w:t>
      </w:r>
      <w:r w:rsidR="00105E0C">
        <w:tab/>
      </w:r>
      <w:r w:rsidR="00105E0C">
        <w:tab/>
      </w:r>
      <w:r w:rsidR="00105E0C">
        <w:tab/>
      </w:r>
      <w:r w:rsidR="00105E0C">
        <w:tab/>
      </w:r>
      <w:r w:rsidR="00105E0C">
        <w:tab/>
      </w:r>
      <w:r w:rsidR="00105E0C">
        <w:tab/>
      </w:r>
      <w:r w:rsidR="00105E0C">
        <w:tab/>
      </w:r>
      <w:r w:rsidR="00D97781">
        <w:rPr>
          <w:rFonts w:ascii="Verdana" w:hAnsi="Verdana"/>
          <w:b/>
          <w:sz w:val="24"/>
          <w:szCs w:val="24"/>
        </w:rPr>
        <w:t>SAATE 8.3.</w:t>
      </w:r>
      <w:r w:rsidR="00105E0C" w:rsidRPr="00105E0C">
        <w:rPr>
          <w:rFonts w:ascii="Verdana" w:hAnsi="Verdana"/>
          <w:b/>
          <w:sz w:val="24"/>
          <w:szCs w:val="24"/>
        </w:rPr>
        <w:t>2012</w:t>
      </w:r>
    </w:p>
    <w:p w:rsidR="00105E0C" w:rsidRPr="00105E0C" w:rsidRDefault="00105E0C">
      <w:pPr>
        <w:pStyle w:val="RecipientName-Bold"/>
        <w:rPr>
          <w:rFonts w:ascii="Verdana" w:hAnsi="Verdana"/>
          <w:sz w:val="22"/>
        </w:rPr>
      </w:pPr>
    </w:p>
    <w:p w:rsidR="00105E0C" w:rsidRDefault="00105E0C">
      <w:pPr>
        <w:pStyle w:val="RecipientName-Bold"/>
        <w:rPr>
          <w:rFonts w:ascii="Verdana" w:hAnsi="Verdana"/>
          <w:sz w:val="22"/>
        </w:rPr>
      </w:pPr>
    </w:p>
    <w:sdt>
      <w:sdtPr>
        <w:rPr>
          <w:rFonts w:ascii="Verdana" w:hAnsi="Verdana"/>
          <w:b w:val="0"/>
          <w:sz w:val="28"/>
          <w:szCs w:val="28"/>
        </w:rPr>
        <w:alias w:val="Recipient Name"/>
        <w:tag w:val="Recipient Name"/>
        <w:id w:val="262899009"/>
        <w:placeholder>
          <w:docPart w:val="7AE2DC5795EC4FD19DFE5BCEBCD9039F"/>
        </w:placeholder>
        <w:dataBinding w:prefixMappings="xmlns:ns0='http://schemas.microsoft.com/templates/2006/recipientData' " w:xpath="/ns0:templateProperties[1]/ns0:recipientName[1]" w:storeItemID="{5258BCAE-5C91-4FE8-A49D-C58775781A8C}"/>
        <w:text/>
      </w:sdtPr>
      <w:sdtEndPr/>
      <w:sdtContent>
        <w:p w:rsidR="00B25532" w:rsidRPr="008348CE" w:rsidRDefault="008348CE">
          <w:pPr>
            <w:pStyle w:val="RecipientName-Bold"/>
            <w:rPr>
              <w:rFonts w:ascii="Verdana" w:hAnsi="Verdana"/>
              <w:sz w:val="22"/>
            </w:rPr>
          </w:pPr>
          <w:r w:rsidRPr="007A3F3C">
            <w:rPr>
              <w:rFonts w:ascii="Verdana" w:hAnsi="Verdana"/>
              <w:b w:val="0"/>
              <w:sz w:val="28"/>
              <w:szCs w:val="28"/>
            </w:rPr>
            <w:t>Arvoisa yhdistyksen puheenjohtaja</w:t>
          </w:r>
          <w:r w:rsidR="007A3F3C">
            <w:rPr>
              <w:rFonts w:ascii="Verdana" w:hAnsi="Verdana"/>
              <w:b w:val="0"/>
              <w:sz w:val="28"/>
              <w:szCs w:val="28"/>
            </w:rPr>
            <w:t>,</w:t>
          </w:r>
          <w:r w:rsidRPr="007A3F3C">
            <w:rPr>
              <w:rFonts w:ascii="Verdana" w:hAnsi="Verdana"/>
              <w:b w:val="0"/>
              <w:sz w:val="28"/>
              <w:szCs w:val="28"/>
            </w:rPr>
            <w:t xml:space="preserve"> </w:t>
          </w:r>
        </w:p>
      </w:sdtContent>
    </w:sdt>
    <w:p w:rsidR="00B25532" w:rsidRPr="008348CE" w:rsidRDefault="00B25532">
      <w:pPr>
        <w:pStyle w:val="Italics"/>
        <w:rPr>
          <w:rFonts w:ascii="Verdana" w:hAnsi="Verdana"/>
          <w:sz w:val="22"/>
        </w:rPr>
      </w:pPr>
    </w:p>
    <w:p w:rsidR="00105E0C" w:rsidRDefault="00105E0C">
      <w:pPr>
        <w:pStyle w:val="LetterBody"/>
        <w:rPr>
          <w:rFonts w:ascii="Verdana" w:hAnsi="Verdana"/>
          <w:sz w:val="22"/>
        </w:rPr>
      </w:pPr>
    </w:p>
    <w:p w:rsidR="00053BE6" w:rsidRDefault="008348CE">
      <w:pPr>
        <w:pStyle w:val="LetterBody"/>
        <w:rPr>
          <w:rFonts w:ascii="Verdana" w:hAnsi="Verdana"/>
          <w:sz w:val="22"/>
        </w:rPr>
      </w:pPr>
      <w:r w:rsidRPr="008348CE">
        <w:rPr>
          <w:rFonts w:ascii="Verdana" w:hAnsi="Verdana"/>
          <w:sz w:val="22"/>
        </w:rPr>
        <w:t>Suomen Valjakkourheilijoiden Liiton liittohallitus lähestyy jäsenjärjestöjä pyytäen kommentteja järjestölle laadittuun kurinpitosääntöön.</w:t>
      </w:r>
      <w:r w:rsidR="00ED7521" w:rsidRPr="008348CE">
        <w:rPr>
          <w:rFonts w:ascii="Verdana" w:hAnsi="Verdana"/>
          <w:sz w:val="22"/>
        </w:rPr>
        <w:t xml:space="preserve"> </w:t>
      </w:r>
      <w:r w:rsidR="00053BE6">
        <w:rPr>
          <w:rFonts w:ascii="Verdana" w:hAnsi="Verdana"/>
          <w:sz w:val="22"/>
        </w:rPr>
        <w:t>Urheilun oikeusturvalautakunta huomautti liittoa syksyllä kurinpitosääntöjen puuttumisesta</w:t>
      </w:r>
      <w:r w:rsidR="00FF65BB">
        <w:rPr>
          <w:rFonts w:ascii="Verdana" w:hAnsi="Verdana"/>
          <w:sz w:val="22"/>
        </w:rPr>
        <w:t>,</w:t>
      </w:r>
      <w:r w:rsidR="00053BE6">
        <w:rPr>
          <w:rFonts w:ascii="Verdana" w:hAnsi="Verdana"/>
          <w:sz w:val="22"/>
        </w:rPr>
        <w:t xml:space="preserve"> ja sen seurauksena hallitus on talven aikana työstäny</w:t>
      </w:r>
      <w:r w:rsidR="001D0AE6">
        <w:rPr>
          <w:rFonts w:ascii="Verdana" w:hAnsi="Verdana"/>
          <w:sz w:val="22"/>
        </w:rPr>
        <w:t>t kurinpitosääntöjen ensimmäise</w:t>
      </w:r>
      <w:r w:rsidR="00053BE6">
        <w:rPr>
          <w:rFonts w:ascii="Verdana" w:hAnsi="Verdana"/>
          <w:sz w:val="22"/>
        </w:rPr>
        <w:t>n luonnoksen, joka on tämän saatteen liitteenä.</w:t>
      </w:r>
    </w:p>
    <w:p w:rsidR="00053BE6" w:rsidRDefault="00D97781">
      <w:pPr>
        <w:pStyle w:val="LetterBody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Pyydämme kommentit 2</w:t>
      </w:r>
      <w:r w:rsidR="0069411E">
        <w:rPr>
          <w:rFonts w:ascii="Verdana" w:hAnsi="Verdana"/>
          <w:sz w:val="22"/>
        </w:rPr>
        <w:t>0.3.20</w:t>
      </w:r>
      <w:r w:rsidR="00E04658">
        <w:rPr>
          <w:rFonts w:ascii="Verdana" w:hAnsi="Verdana"/>
          <w:sz w:val="22"/>
        </w:rPr>
        <w:t xml:space="preserve">12 </w:t>
      </w:r>
      <w:r w:rsidR="00053BE6">
        <w:rPr>
          <w:rFonts w:ascii="Verdana" w:hAnsi="Verdana"/>
          <w:sz w:val="22"/>
        </w:rPr>
        <w:t xml:space="preserve">mennessä </w:t>
      </w:r>
      <w:r w:rsidR="00E04658">
        <w:rPr>
          <w:rFonts w:ascii="Verdana" w:hAnsi="Verdana"/>
          <w:sz w:val="22"/>
        </w:rPr>
        <w:t>sähköposti</w:t>
      </w:r>
      <w:r w:rsidR="00053BE6">
        <w:rPr>
          <w:rFonts w:ascii="Verdana" w:hAnsi="Verdana"/>
          <w:sz w:val="22"/>
        </w:rPr>
        <w:t>in</w:t>
      </w:r>
      <w:r w:rsidR="00E04658">
        <w:rPr>
          <w:rFonts w:ascii="Verdana" w:hAnsi="Verdana"/>
          <w:sz w:val="22"/>
        </w:rPr>
        <w:t xml:space="preserve"> </w:t>
      </w:r>
      <w:hyperlink r:id="rId15" w:history="1">
        <w:r w:rsidR="00E04658" w:rsidRPr="008C782E">
          <w:rPr>
            <w:rStyle w:val="Hyperlinkki"/>
            <w:rFonts w:ascii="Verdana" w:hAnsi="Verdana"/>
            <w:sz w:val="22"/>
          </w:rPr>
          <w:t>hallitus@vul.fi</w:t>
        </w:r>
      </w:hyperlink>
      <w:r w:rsidR="00053BE6">
        <w:rPr>
          <w:rFonts w:ascii="Verdana" w:hAnsi="Verdana"/>
          <w:sz w:val="22"/>
        </w:rPr>
        <w:t>.</w:t>
      </w:r>
    </w:p>
    <w:p w:rsidR="00053BE6" w:rsidRDefault="00053BE6" w:rsidP="00FF65BB">
      <w:pPr>
        <w:pStyle w:val="LetterBody"/>
        <w:rPr>
          <w:rFonts w:ascii="Verdana" w:hAnsi="Verdana"/>
          <w:color w:val="FF0000"/>
          <w:sz w:val="22"/>
        </w:rPr>
      </w:pPr>
      <w:r>
        <w:rPr>
          <w:rFonts w:ascii="Verdana" w:hAnsi="Verdana"/>
          <w:sz w:val="22"/>
        </w:rPr>
        <w:t>Hallitus järjestää yhdistyksille seurapalaverin 1.4.2012 klo 12:00 Hotelli Cumulus Jyväskylä. Kurinpitosää</w:t>
      </w:r>
      <w:r w:rsidR="00FF65BB">
        <w:rPr>
          <w:rFonts w:ascii="Verdana" w:hAnsi="Verdana"/>
          <w:sz w:val="22"/>
        </w:rPr>
        <w:t xml:space="preserve">ntöjen käsittelyä jatketaan </w:t>
      </w:r>
      <w:r>
        <w:rPr>
          <w:rFonts w:ascii="Verdana" w:hAnsi="Verdana"/>
          <w:sz w:val="22"/>
        </w:rPr>
        <w:t xml:space="preserve">tässä </w:t>
      </w:r>
      <w:r w:rsidR="00FF65BB">
        <w:rPr>
          <w:rFonts w:ascii="Verdana" w:hAnsi="Verdana"/>
          <w:sz w:val="22"/>
        </w:rPr>
        <w:t>yhteis</w:t>
      </w:r>
      <w:r>
        <w:rPr>
          <w:rFonts w:ascii="Verdana" w:hAnsi="Verdana"/>
          <w:sz w:val="22"/>
        </w:rPr>
        <w:t xml:space="preserve">palaverissa. </w:t>
      </w:r>
    </w:p>
    <w:p w:rsidR="00D97781" w:rsidRPr="00D514D0" w:rsidRDefault="00053BE6" w:rsidP="00D514D0">
      <w:pPr>
        <w:pStyle w:val="NormaaliWWW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Kurinpitos</w:t>
      </w:r>
      <w:r w:rsidR="00E04658">
        <w:rPr>
          <w:rFonts w:ascii="Verdana" w:hAnsi="Verdana"/>
          <w:sz w:val="22"/>
        </w:rPr>
        <w:t>ä</w:t>
      </w:r>
      <w:r w:rsidR="00D514D0">
        <w:rPr>
          <w:rFonts w:ascii="Verdana" w:hAnsi="Verdana"/>
          <w:sz w:val="22"/>
        </w:rPr>
        <w:t>än</w:t>
      </w:r>
      <w:r>
        <w:rPr>
          <w:rFonts w:ascii="Verdana" w:hAnsi="Verdana"/>
          <w:sz w:val="22"/>
        </w:rPr>
        <w:t>t</w:t>
      </w:r>
      <w:r w:rsidR="00D514D0">
        <w:rPr>
          <w:rFonts w:ascii="Verdana" w:hAnsi="Verdana"/>
          <w:sz w:val="22"/>
        </w:rPr>
        <w:t>ö</w:t>
      </w:r>
      <w:r>
        <w:rPr>
          <w:rFonts w:ascii="Verdana" w:hAnsi="Verdana"/>
          <w:sz w:val="22"/>
        </w:rPr>
        <w:t>jen</w:t>
      </w:r>
      <w:r w:rsidR="00D514D0">
        <w:rPr>
          <w:rFonts w:ascii="Verdana" w:hAnsi="Verdana"/>
          <w:sz w:val="22"/>
        </w:rPr>
        <w:t xml:space="preserve"> vahvistaminen </w:t>
      </w:r>
      <w:r w:rsidR="00E04658">
        <w:rPr>
          <w:rFonts w:ascii="Verdana" w:hAnsi="Verdana"/>
          <w:sz w:val="22"/>
        </w:rPr>
        <w:t xml:space="preserve">päätetään VUL </w:t>
      </w:r>
      <w:r w:rsidR="00D97781">
        <w:rPr>
          <w:rFonts w:ascii="Verdana" w:hAnsi="Verdana"/>
          <w:sz w:val="22"/>
        </w:rPr>
        <w:t>-</w:t>
      </w:r>
      <w:r w:rsidR="00E04658">
        <w:rPr>
          <w:rFonts w:ascii="Verdana" w:hAnsi="Verdana"/>
          <w:sz w:val="22"/>
        </w:rPr>
        <w:t>lii</w:t>
      </w:r>
      <w:r w:rsidR="002F1D18">
        <w:rPr>
          <w:rFonts w:ascii="Verdana" w:hAnsi="Verdana"/>
          <w:sz w:val="22"/>
        </w:rPr>
        <w:t>t</w:t>
      </w:r>
      <w:r w:rsidR="00E04658">
        <w:rPr>
          <w:rFonts w:ascii="Verdana" w:hAnsi="Verdana"/>
          <w:sz w:val="22"/>
        </w:rPr>
        <w:t xml:space="preserve">tokokouksessa 20.5. </w:t>
      </w:r>
      <w:r w:rsidR="00D514D0">
        <w:rPr>
          <w:rFonts w:ascii="Verdana" w:hAnsi="Verdana"/>
          <w:sz w:val="22"/>
        </w:rPr>
        <w:t xml:space="preserve">klo </w:t>
      </w:r>
      <w:r w:rsidRPr="0091783D">
        <w:rPr>
          <w:rFonts w:ascii="Verdana" w:hAnsi="Verdana"/>
          <w:sz w:val="22"/>
        </w:rPr>
        <w:t>12.30</w:t>
      </w:r>
      <w:r w:rsidR="00D514D0">
        <w:rPr>
          <w:rFonts w:ascii="Verdana" w:hAnsi="Verdana"/>
          <w:color w:val="FF0000"/>
          <w:sz w:val="22"/>
        </w:rPr>
        <w:t xml:space="preserve"> </w:t>
      </w:r>
      <w:r w:rsidR="00D97781">
        <w:rPr>
          <w:rFonts w:ascii="Verdana" w:hAnsi="Verdana"/>
          <w:sz w:val="22"/>
        </w:rPr>
        <w:t>Hotelli Savonia</w:t>
      </w:r>
      <w:r w:rsidR="00D97781" w:rsidRPr="00D97781">
        <w:rPr>
          <w:rFonts w:ascii="Verdana" w:hAnsi="Verdana"/>
          <w:sz w:val="22"/>
        </w:rPr>
        <w:t xml:space="preserve">, </w:t>
      </w:r>
      <w:r w:rsidR="00D97781" w:rsidRPr="00D514D0">
        <w:rPr>
          <w:rFonts w:ascii="Verdana" w:hAnsi="Verdana"/>
          <w:sz w:val="22"/>
          <w:szCs w:val="22"/>
        </w:rPr>
        <w:t>Sammakkolammenti</w:t>
      </w:r>
      <w:r w:rsidR="00D514D0" w:rsidRPr="00D514D0">
        <w:rPr>
          <w:rFonts w:ascii="Verdana" w:hAnsi="Verdana"/>
          <w:sz w:val="22"/>
          <w:szCs w:val="22"/>
        </w:rPr>
        <w:t>e</w:t>
      </w:r>
      <w:r w:rsidR="00D97781" w:rsidRPr="00D514D0">
        <w:rPr>
          <w:rFonts w:ascii="Verdana" w:hAnsi="Verdana"/>
          <w:sz w:val="22"/>
          <w:szCs w:val="22"/>
        </w:rPr>
        <w:t xml:space="preserve"> 2</w:t>
      </w:r>
      <w:r w:rsidR="00D514D0" w:rsidRPr="00D514D0">
        <w:rPr>
          <w:rFonts w:ascii="Verdana" w:hAnsi="Verdana"/>
          <w:sz w:val="22"/>
          <w:szCs w:val="22"/>
        </w:rPr>
        <w:t>,</w:t>
      </w:r>
      <w:r w:rsidR="00D514D0">
        <w:rPr>
          <w:rFonts w:ascii="Verdana" w:hAnsi="Verdana"/>
          <w:sz w:val="22"/>
          <w:szCs w:val="22"/>
        </w:rPr>
        <w:t xml:space="preserve"> </w:t>
      </w:r>
      <w:r w:rsidR="00D97781" w:rsidRPr="00D514D0">
        <w:rPr>
          <w:rFonts w:ascii="Verdana" w:hAnsi="Verdana"/>
          <w:sz w:val="22"/>
          <w:szCs w:val="22"/>
        </w:rPr>
        <w:t>Kuopio</w:t>
      </w:r>
      <w:r w:rsidR="00E04658" w:rsidRPr="00D514D0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Valtakirjojen tarkistus alkaa klo 12.</w:t>
      </w:r>
    </w:p>
    <w:p w:rsidR="00FF65BB" w:rsidRDefault="00FF65BB" w:rsidP="00FF65BB">
      <w:pPr>
        <w:pStyle w:val="LetterBody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Seurapalaverin ohjelma:</w:t>
      </w:r>
    </w:p>
    <w:p w:rsidR="0091783D" w:rsidRDefault="0091783D" w:rsidP="00FF65BB">
      <w:pPr>
        <w:pStyle w:val="LetterBody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klo 12:00 kahvi</w:t>
      </w:r>
    </w:p>
    <w:p w:rsidR="0091783D" w:rsidRDefault="0091783D" w:rsidP="00FF65BB">
      <w:pPr>
        <w:pStyle w:val="LetterBody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klo</w:t>
      </w:r>
      <w:r w:rsidR="000D428A">
        <w:rPr>
          <w:rFonts w:ascii="Verdana" w:hAnsi="Verdana"/>
          <w:sz w:val="22"/>
        </w:rPr>
        <w:t xml:space="preserve"> 12:15 – 14:30 </w:t>
      </w:r>
      <w:r w:rsidR="000E4B10">
        <w:rPr>
          <w:rFonts w:ascii="Verdana" w:hAnsi="Verdana"/>
          <w:sz w:val="22"/>
        </w:rPr>
        <w:t xml:space="preserve">Suomen </w:t>
      </w:r>
      <w:r w:rsidR="000D428A">
        <w:rPr>
          <w:rFonts w:ascii="Verdana" w:hAnsi="Verdana"/>
          <w:sz w:val="22"/>
        </w:rPr>
        <w:t>Valjakkourheilijoiden Li</w:t>
      </w:r>
      <w:r>
        <w:rPr>
          <w:rFonts w:ascii="Verdana" w:hAnsi="Verdana"/>
          <w:sz w:val="22"/>
        </w:rPr>
        <w:t xml:space="preserve">iton toiminnan suunnittelua vuodelle 2013 ja jäsenyhdistysten terveiset liiton hallitukselle.  </w:t>
      </w:r>
    </w:p>
    <w:p w:rsidR="0091783D" w:rsidRDefault="0091783D" w:rsidP="00FF65BB">
      <w:pPr>
        <w:pStyle w:val="LetterBody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ilmoittautuminen seurapalaveriin </w:t>
      </w:r>
      <w:r w:rsidR="00B85410">
        <w:rPr>
          <w:rFonts w:ascii="Verdana" w:hAnsi="Verdana"/>
          <w:sz w:val="22"/>
        </w:rPr>
        <w:t>20.3. mennessä</w:t>
      </w:r>
      <w:r w:rsidR="001D0AE6">
        <w:rPr>
          <w:rFonts w:ascii="Verdana" w:hAnsi="Verdana"/>
          <w:sz w:val="22"/>
        </w:rPr>
        <w:t>.</w:t>
      </w:r>
    </w:p>
    <w:p w:rsidR="001D0AE6" w:rsidRDefault="00D40201" w:rsidP="00FF65BB">
      <w:pPr>
        <w:pStyle w:val="LetterBody"/>
        <w:rPr>
          <w:rFonts w:ascii="Verdana" w:hAnsi="Verdana"/>
          <w:sz w:val="22"/>
        </w:rPr>
      </w:pPr>
      <w:hyperlink r:id="rId16" w:history="1">
        <w:r w:rsidR="001D0AE6" w:rsidRPr="00420569">
          <w:rPr>
            <w:rStyle w:val="Hyperlinkki"/>
            <w:rFonts w:ascii="Verdana" w:hAnsi="Verdana"/>
            <w:sz w:val="22"/>
          </w:rPr>
          <w:t>hallitus@vul.fi</w:t>
        </w:r>
      </w:hyperlink>
    </w:p>
    <w:p w:rsidR="00B25532" w:rsidRDefault="00D97781">
      <w:pPr>
        <w:pStyle w:val="Italics-Closing"/>
        <w:rPr>
          <w:rFonts w:ascii="Verdana" w:hAnsi="Verdana"/>
          <w:i w:val="0"/>
          <w:sz w:val="24"/>
          <w:szCs w:val="24"/>
        </w:rPr>
      </w:pPr>
      <w:r>
        <w:rPr>
          <w:rFonts w:ascii="Verdana" w:hAnsi="Verdana"/>
          <w:i w:val="0"/>
          <w:sz w:val="24"/>
          <w:szCs w:val="24"/>
        </w:rPr>
        <w:t>T</w:t>
      </w:r>
      <w:r w:rsidR="00ED7521" w:rsidRPr="00926F65">
        <w:rPr>
          <w:rFonts w:ascii="Verdana" w:hAnsi="Verdana"/>
          <w:i w:val="0"/>
          <w:sz w:val="24"/>
          <w:szCs w:val="24"/>
        </w:rPr>
        <w:t>erveisin</w:t>
      </w:r>
    </w:p>
    <w:p w:rsidR="00B25532" w:rsidRPr="00643978" w:rsidRDefault="00053BE6" w:rsidP="00643978">
      <w:pPr>
        <w:pStyle w:val="Italics-Closing"/>
        <w:rPr>
          <w:rFonts w:ascii="Verdana" w:hAnsi="Verdana"/>
          <w:i w:val="0"/>
          <w:sz w:val="24"/>
          <w:szCs w:val="24"/>
        </w:rPr>
      </w:pPr>
      <w:r>
        <w:rPr>
          <w:rFonts w:ascii="Verdana" w:hAnsi="Verdana"/>
          <w:i w:val="0"/>
          <w:sz w:val="24"/>
          <w:szCs w:val="24"/>
        </w:rPr>
        <w:t>Suomen valjakkourheilijoiden liiton h</w:t>
      </w:r>
      <w:r w:rsidR="00105E0C">
        <w:rPr>
          <w:rFonts w:ascii="Verdana" w:hAnsi="Verdana"/>
          <w:i w:val="0"/>
          <w:sz w:val="24"/>
          <w:szCs w:val="24"/>
        </w:rPr>
        <w:t>allitus</w:t>
      </w:r>
    </w:p>
    <w:sectPr w:rsidR="00B25532" w:rsidRPr="00643978" w:rsidSect="00B25532">
      <w:pgSz w:w="12240" w:h="15840"/>
      <w:pgMar w:top="1440" w:right="1800" w:bottom="1440" w:left="26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01" w:rsidRDefault="00D40201">
      <w:r>
        <w:separator/>
      </w:r>
    </w:p>
  </w:endnote>
  <w:endnote w:type="continuationSeparator" w:id="0">
    <w:p w:rsidR="00D40201" w:rsidRDefault="00D4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01" w:rsidRDefault="00D40201">
      <w:r>
        <w:separator/>
      </w:r>
    </w:p>
  </w:footnote>
  <w:footnote w:type="continuationSeparator" w:id="0">
    <w:p w:rsidR="00D40201" w:rsidRDefault="00D4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A64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648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380D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B329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D3F8E"/>
    <w:multiLevelType w:val="hybridMultilevel"/>
    <w:tmpl w:val="C784AE7E"/>
    <w:lvl w:ilvl="0" w:tplc="A4D04992">
      <w:start w:val="1"/>
      <w:numFmt w:val="bullet"/>
      <w:pStyle w:val="LetterBodyLis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58"/>
    <w:rsid w:val="00053BE6"/>
    <w:rsid w:val="000D428A"/>
    <w:rsid w:val="000E4B10"/>
    <w:rsid w:val="00105E0C"/>
    <w:rsid w:val="001D05C1"/>
    <w:rsid w:val="001D0AE6"/>
    <w:rsid w:val="002B6DBB"/>
    <w:rsid w:val="002F1D18"/>
    <w:rsid w:val="00643978"/>
    <w:rsid w:val="0068762A"/>
    <w:rsid w:val="0069411E"/>
    <w:rsid w:val="007A3F3C"/>
    <w:rsid w:val="008348CE"/>
    <w:rsid w:val="00842FA0"/>
    <w:rsid w:val="0091783D"/>
    <w:rsid w:val="00925A8C"/>
    <w:rsid w:val="00926F65"/>
    <w:rsid w:val="00933033"/>
    <w:rsid w:val="00A56E43"/>
    <w:rsid w:val="00B25532"/>
    <w:rsid w:val="00B85410"/>
    <w:rsid w:val="00C8715A"/>
    <w:rsid w:val="00C87849"/>
    <w:rsid w:val="00D40201"/>
    <w:rsid w:val="00D514D0"/>
    <w:rsid w:val="00D97781"/>
    <w:rsid w:val="00E04658"/>
    <w:rsid w:val="00E12ECD"/>
    <w:rsid w:val="00ED7521"/>
    <w:rsid w:val="00EE1D91"/>
    <w:rsid w:val="00FC10A0"/>
    <w:rsid w:val="00FC6171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nhideWhenUsed/>
    <w:rsid w:val="00B25532"/>
    <w:pPr>
      <w:spacing w:after="0" w:line="240" w:lineRule="auto"/>
    </w:pPr>
    <w:rPr>
      <w:sz w:val="17"/>
    </w:rPr>
  </w:style>
  <w:style w:type="paragraph" w:styleId="Otsikko1">
    <w:name w:val="heading 1"/>
    <w:basedOn w:val="Normaali"/>
    <w:next w:val="Normaali"/>
    <w:link w:val="Otsikko1Char"/>
    <w:uiPriority w:val="1"/>
    <w:semiHidden/>
    <w:unhideWhenUsed/>
    <w:qFormat/>
    <w:rsid w:val="00B25532"/>
    <w:pPr>
      <w:spacing w:before="600"/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Otsikko2">
    <w:name w:val="heading 2"/>
    <w:basedOn w:val="Normaali"/>
    <w:next w:val="Normaali"/>
    <w:link w:val="Otsikko2Char"/>
    <w:uiPriority w:val="1"/>
    <w:semiHidden/>
    <w:unhideWhenUsed/>
    <w:qFormat/>
    <w:rsid w:val="00B25532"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Otsikko3">
    <w:name w:val="heading 3"/>
    <w:basedOn w:val="Normaali"/>
    <w:next w:val="Normaali"/>
    <w:link w:val="Otsikko3Char"/>
    <w:uiPriority w:val="1"/>
    <w:semiHidden/>
    <w:unhideWhenUsed/>
    <w:qFormat/>
    <w:rsid w:val="00B25532"/>
    <w:pPr>
      <w:spacing w:before="1200"/>
      <w:outlineLvl w:val="2"/>
    </w:pPr>
  </w:style>
  <w:style w:type="paragraph" w:styleId="Otsikko4">
    <w:name w:val="heading 4"/>
    <w:basedOn w:val="Otsikko1"/>
    <w:next w:val="Normaali"/>
    <w:link w:val="Otsikko4Char"/>
    <w:uiPriority w:val="1"/>
    <w:semiHidden/>
    <w:unhideWhenUsed/>
    <w:qFormat/>
    <w:rsid w:val="00B25532"/>
    <w:pPr>
      <w:outlineLvl w:val="3"/>
    </w:pPr>
    <w:rPr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1"/>
    <w:rsid w:val="00B25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B2553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2553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5532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1"/>
    <w:semiHidden/>
    <w:rsid w:val="00B25532"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LetterBodyList">
    <w:name w:val="Letter Body List"/>
    <w:basedOn w:val="Normaali"/>
    <w:qFormat/>
    <w:rsid w:val="00B25532"/>
    <w:pPr>
      <w:numPr>
        <w:numId w:val="12"/>
      </w:numPr>
      <w:spacing w:after="200"/>
      <w:ind w:left="432" w:hanging="288"/>
      <w:contextualSpacing/>
    </w:pPr>
  </w:style>
  <w:style w:type="character" w:customStyle="1" w:styleId="Otsikko2Char">
    <w:name w:val="Otsikko 2 Char"/>
    <w:basedOn w:val="Kappaleenoletusfontti"/>
    <w:link w:val="Otsikko2"/>
    <w:uiPriority w:val="1"/>
    <w:semiHidden/>
    <w:rsid w:val="00B25532"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Otsikko3Char">
    <w:name w:val="Otsikko 3 Char"/>
    <w:basedOn w:val="Kappaleenoletusfontti"/>
    <w:link w:val="Otsikko3"/>
    <w:uiPriority w:val="1"/>
    <w:semiHidden/>
    <w:rsid w:val="00B25532"/>
    <w:rPr>
      <w:sz w:val="17"/>
    </w:rPr>
  </w:style>
  <w:style w:type="character" w:customStyle="1" w:styleId="Otsikko4Char">
    <w:name w:val="Otsikko 4 Char"/>
    <w:basedOn w:val="Kappaleenoletusfontti"/>
    <w:link w:val="Otsikko4"/>
    <w:uiPriority w:val="1"/>
    <w:semiHidden/>
    <w:rsid w:val="00B25532"/>
    <w:rPr>
      <w:rFonts w:asciiTheme="majorHAnsi" w:hAnsiTheme="majorHAnsi"/>
      <w:caps/>
      <w:color w:val="000000" w:themeColor="text1"/>
      <w:spacing w:val="10"/>
      <w:sz w:val="15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B25532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25532"/>
    <w:rPr>
      <w:sz w:val="17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B25532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25532"/>
    <w:rPr>
      <w:sz w:val="17"/>
    </w:rPr>
  </w:style>
  <w:style w:type="paragraph" w:customStyle="1" w:styleId="Italics">
    <w:name w:val="Italics"/>
    <w:basedOn w:val="Normaali"/>
    <w:qFormat/>
    <w:rsid w:val="00B25532"/>
    <w:rPr>
      <w:i/>
    </w:rPr>
  </w:style>
  <w:style w:type="paragraph" w:customStyle="1" w:styleId="RecipientName">
    <w:name w:val="Recipient Name"/>
    <w:basedOn w:val="Normaali"/>
    <w:qFormat/>
    <w:rsid w:val="00B25532"/>
    <w:pPr>
      <w:spacing w:before="600" w:after="200"/>
    </w:pPr>
  </w:style>
  <w:style w:type="paragraph" w:customStyle="1" w:styleId="Enclosure">
    <w:name w:val="Enclosure"/>
    <w:basedOn w:val="Normaali"/>
    <w:qFormat/>
    <w:rsid w:val="00B25532"/>
    <w:pPr>
      <w:spacing w:before="1200"/>
    </w:pPr>
    <w:rPr>
      <w:caps/>
      <w:color w:val="595959" w:themeColor="text1" w:themeTint="A6"/>
      <w:spacing w:val="10"/>
      <w:sz w:val="15"/>
    </w:rPr>
  </w:style>
  <w:style w:type="paragraph" w:customStyle="1" w:styleId="YourName-Signature">
    <w:name w:val="Your Name - Signature"/>
    <w:qFormat/>
    <w:rsid w:val="00B25532"/>
    <w:pPr>
      <w:spacing w:before="440" w:after="0" w:line="240" w:lineRule="auto"/>
    </w:pPr>
    <w:rPr>
      <w:caps/>
      <w:color w:val="595959" w:themeColor="text1" w:themeTint="A6"/>
      <w:spacing w:val="10"/>
      <w:sz w:val="15"/>
    </w:rPr>
  </w:style>
  <w:style w:type="paragraph" w:customStyle="1" w:styleId="RecipientName-Bold">
    <w:name w:val="Recipient Name - Bold"/>
    <w:basedOn w:val="RecipientName"/>
    <w:qFormat/>
    <w:rsid w:val="00B25532"/>
    <w:pPr>
      <w:spacing w:after="0"/>
    </w:pPr>
    <w:rPr>
      <w:b/>
    </w:rPr>
  </w:style>
  <w:style w:type="paragraph" w:customStyle="1" w:styleId="Italics-Closing">
    <w:name w:val="Italics - Closing"/>
    <w:basedOn w:val="Italics"/>
    <w:qFormat/>
    <w:rsid w:val="00B25532"/>
    <w:pPr>
      <w:spacing w:before="600"/>
    </w:pPr>
  </w:style>
  <w:style w:type="paragraph" w:customStyle="1" w:styleId="Address">
    <w:name w:val="Address"/>
    <w:basedOn w:val="Normaali"/>
    <w:qFormat/>
    <w:rsid w:val="00B25532"/>
  </w:style>
  <w:style w:type="paragraph" w:customStyle="1" w:styleId="LetterDate">
    <w:name w:val="Letter Date"/>
    <w:basedOn w:val="Normaali"/>
    <w:qFormat/>
    <w:rsid w:val="00B25532"/>
    <w:pPr>
      <w:spacing w:before="1200"/>
      <w:outlineLvl w:val="2"/>
    </w:pPr>
  </w:style>
  <w:style w:type="paragraph" w:customStyle="1" w:styleId="LetterBody">
    <w:name w:val="Letter Body"/>
    <w:basedOn w:val="Normaali"/>
    <w:rsid w:val="00B25532"/>
    <w:pPr>
      <w:spacing w:after="120"/>
    </w:pPr>
  </w:style>
  <w:style w:type="paragraph" w:customStyle="1" w:styleId="YourName">
    <w:name w:val="Your Name"/>
    <w:basedOn w:val="Otsikko2"/>
    <w:rsid w:val="00B25532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348C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348C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04658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D977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nhideWhenUsed/>
    <w:rsid w:val="00B25532"/>
    <w:pPr>
      <w:spacing w:after="0" w:line="240" w:lineRule="auto"/>
    </w:pPr>
    <w:rPr>
      <w:sz w:val="17"/>
    </w:rPr>
  </w:style>
  <w:style w:type="paragraph" w:styleId="Otsikko1">
    <w:name w:val="heading 1"/>
    <w:basedOn w:val="Normaali"/>
    <w:next w:val="Normaali"/>
    <w:link w:val="Otsikko1Char"/>
    <w:uiPriority w:val="1"/>
    <w:semiHidden/>
    <w:unhideWhenUsed/>
    <w:qFormat/>
    <w:rsid w:val="00B25532"/>
    <w:pPr>
      <w:spacing w:before="600"/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Otsikko2">
    <w:name w:val="heading 2"/>
    <w:basedOn w:val="Normaali"/>
    <w:next w:val="Normaali"/>
    <w:link w:val="Otsikko2Char"/>
    <w:uiPriority w:val="1"/>
    <w:semiHidden/>
    <w:unhideWhenUsed/>
    <w:qFormat/>
    <w:rsid w:val="00B25532"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Otsikko3">
    <w:name w:val="heading 3"/>
    <w:basedOn w:val="Normaali"/>
    <w:next w:val="Normaali"/>
    <w:link w:val="Otsikko3Char"/>
    <w:uiPriority w:val="1"/>
    <w:semiHidden/>
    <w:unhideWhenUsed/>
    <w:qFormat/>
    <w:rsid w:val="00B25532"/>
    <w:pPr>
      <w:spacing w:before="1200"/>
      <w:outlineLvl w:val="2"/>
    </w:pPr>
  </w:style>
  <w:style w:type="paragraph" w:styleId="Otsikko4">
    <w:name w:val="heading 4"/>
    <w:basedOn w:val="Otsikko1"/>
    <w:next w:val="Normaali"/>
    <w:link w:val="Otsikko4Char"/>
    <w:uiPriority w:val="1"/>
    <w:semiHidden/>
    <w:unhideWhenUsed/>
    <w:qFormat/>
    <w:rsid w:val="00B25532"/>
    <w:pPr>
      <w:outlineLvl w:val="3"/>
    </w:pPr>
    <w:rPr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1"/>
    <w:rsid w:val="00B25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B2553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2553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5532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1"/>
    <w:semiHidden/>
    <w:rsid w:val="00B25532"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LetterBodyList">
    <w:name w:val="Letter Body List"/>
    <w:basedOn w:val="Normaali"/>
    <w:qFormat/>
    <w:rsid w:val="00B25532"/>
    <w:pPr>
      <w:numPr>
        <w:numId w:val="12"/>
      </w:numPr>
      <w:spacing w:after="200"/>
      <w:ind w:left="432" w:hanging="288"/>
      <w:contextualSpacing/>
    </w:pPr>
  </w:style>
  <w:style w:type="character" w:customStyle="1" w:styleId="Otsikko2Char">
    <w:name w:val="Otsikko 2 Char"/>
    <w:basedOn w:val="Kappaleenoletusfontti"/>
    <w:link w:val="Otsikko2"/>
    <w:uiPriority w:val="1"/>
    <w:semiHidden/>
    <w:rsid w:val="00B25532"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Otsikko3Char">
    <w:name w:val="Otsikko 3 Char"/>
    <w:basedOn w:val="Kappaleenoletusfontti"/>
    <w:link w:val="Otsikko3"/>
    <w:uiPriority w:val="1"/>
    <w:semiHidden/>
    <w:rsid w:val="00B25532"/>
    <w:rPr>
      <w:sz w:val="17"/>
    </w:rPr>
  </w:style>
  <w:style w:type="character" w:customStyle="1" w:styleId="Otsikko4Char">
    <w:name w:val="Otsikko 4 Char"/>
    <w:basedOn w:val="Kappaleenoletusfontti"/>
    <w:link w:val="Otsikko4"/>
    <w:uiPriority w:val="1"/>
    <w:semiHidden/>
    <w:rsid w:val="00B25532"/>
    <w:rPr>
      <w:rFonts w:asciiTheme="majorHAnsi" w:hAnsiTheme="majorHAnsi"/>
      <w:caps/>
      <w:color w:val="000000" w:themeColor="text1"/>
      <w:spacing w:val="10"/>
      <w:sz w:val="15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B25532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25532"/>
    <w:rPr>
      <w:sz w:val="17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B25532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25532"/>
    <w:rPr>
      <w:sz w:val="17"/>
    </w:rPr>
  </w:style>
  <w:style w:type="paragraph" w:customStyle="1" w:styleId="Italics">
    <w:name w:val="Italics"/>
    <w:basedOn w:val="Normaali"/>
    <w:qFormat/>
    <w:rsid w:val="00B25532"/>
    <w:rPr>
      <w:i/>
    </w:rPr>
  </w:style>
  <w:style w:type="paragraph" w:customStyle="1" w:styleId="RecipientName">
    <w:name w:val="Recipient Name"/>
    <w:basedOn w:val="Normaali"/>
    <w:qFormat/>
    <w:rsid w:val="00B25532"/>
    <w:pPr>
      <w:spacing w:before="600" w:after="200"/>
    </w:pPr>
  </w:style>
  <w:style w:type="paragraph" w:customStyle="1" w:styleId="Enclosure">
    <w:name w:val="Enclosure"/>
    <w:basedOn w:val="Normaali"/>
    <w:qFormat/>
    <w:rsid w:val="00B25532"/>
    <w:pPr>
      <w:spacing w:before="1200"/>
    </w:pPr>
    <w:rPr>
      <w:caps/>
      <w:color w:val="595959" w:themeColor="text1" w:themeTint="A6"/>
      <w:spacing w:val="10"/>
      <w:sz w:val="15"/>
    </w:rPr>
  </w:style>
  <w:style w:type="paragraph" w:customStyle="1" w:styleId="YourName-Signature">
    <w:name w:val="Your Name - Signature"/>
    <w:qFormat/>
    <w:rsid w:val="00B25532"/>
    <w:pPr>
      <w:spacing w:before="440" w:after="0" w:line="240" w:lineRule="auto"/>
    </w:pPr>
    <w:rPr>
      <w:caps/>
      <w:color w:val="595959" w:themeColor="text1" w:themeTint="A6"/>
      <w:spacing w:val="10"/>
      <w:sz w:val="15"/>
    </w:rPr>
  </w:style>
  <w:style w:type="paragraph" w:customStyle="1" w:styleId="RecipientName-Bold">
    <w:name w:val="Recipient Name - Bold"/>
    <w:basedOn w:val="RecipientName"/>
    <w:qFormat/>
    <w:rsid w:val="00B25532"/>
    <w:pPr>
      <w:spacing w:after="0"/>
    </w:pPr>
    <w:rPr>
      <w:b/>
    </w:rPr>
  </w:style>
  <w:style w:type="paragraph" w:customStyle="1" w:styleId="Italics-Closing">
    <w:name w:val="Italics - Closing"/>
    <w:basedOn w:val="Italics"/>
    <w:qFormat/>
    <w:rsid w:val="00B25532"/>
    <w:pPr>
      <w:spacing w:before="600"/>
    </w:pPr>
  </w:style>
  <w:style w:type="paragraph" w:customStyle="1" w:styleId="Address">
    <w:name w:val="Address"/>
    <w:basedOn w:val="Normaali"/>
    <w:qFormat/>
    <w:rsid w:val="00B25532"/>
  </w:style>
  <w:style w:type="paragraph" w:customStyle="1" w:styleId="LetterDate">
    <w:name w:val="Letter Date"/>
    <w:basedOn w:val="Normaali"/>
    <w:qFormat/>
    <w:rsid w:val="00B25532"/>
    <w:pPr>
      <w:spacing w:before="1200"/>
      <w:outlineLvl w:val="2"/>
    </w:pPr>
  </w:style>
  <w:style w:type="paragraph" w:customStyle="1" w:styleId="LetterBody">
    <w:name w:val="Letter Body"/>
    <w:basedOn w:val="Normaali"/>
    <w:rsid w:val="00B25532"/>
    <w:pPr>
      <w:spacing w:after="120"/>
    </w:pPr>
  </w:style>
  <w:style w:type="paragraph" w:customStyle="1" w:styleId="YourName">
    <w:name w:val="Your Name"/>
    <w:basedOn w:val="Otsikko2"/>
    <w:rsid w:val="00B25532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348C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348C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04658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D977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allitus@vul.fi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hallitus@vul.fi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DEIJ~1\AppData\Local\Temp\TS01016956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E2DC5795EC4FD19DFE5BCEBCD903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57107B-FF59-4E01-A7C8-6BCA5E8B0C73}"/>
      </w:docPartPr>
      <w:docPartBody>
        <w:p w:rsidR="00EA54C3" w:rsidRDefault="00EA54C3">
          <w:pPr>
            <w:pStyle w:val="7AE2DC5795EC4FD19DFE5BCEBCD9039F"/>
          </w:pPr>
          <w:r>
            <w:t>[Vastaanottajan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54C3"/>
    <w:rsid w:val="000B0D8A"/>
    <w:rsid w:val="0017648A"/>
    <w:rsid w:val="00295630"/>
    <w:rsid w:val="003E5E20"/>
    <w:rsid w:val="003F0CB5"/>
    <w:rsid w:val="00EA54C3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A54C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EB29AE178934A2D8696BE52814F9107">
    <w:name w:val="3EB29AE178934A2D8696BE52814F9107"/>
    <w:rsid w:val="00EA54C3"/>
  </w:style>
  <w:style w:type="paragraph" w:customStyle="1" w:styleId="56717EF6A8854E50BEECCB45EBA89DA4">
    <w:name w:val="56717EF6A8854E50BEECCB45EBA89DA4"/>
    <w:rsid w:val="00EA54C3"/>
  </w:style>
  <w:style w:type="paragraph" w:customStyle="1" w:styleId="88B6A79245D14413AFF38A9B765613FA">
    <w:name w:val="88B6A79245D14413AFF38A9B765613FA"/>
    <w:rsid w:val="00EA54C3"/>
  </w:style>
  <w:style w:type="paragraph" w:customStyle="1" w:styleId="69E6569A9DF14739AD848AACAB98C162">
    <w:name w:val="69E6569A9DF14739AD848AACAB98C162"/>
    <w:rsid w:val="00EA54C3"/>
  </w:style>
  <w:style w:type="paragraph" w:customStyle="1" w:styleId="27B80B61A30D470C8CB9C37CBB3EC071">
    <w:name w:val="27B80B61A30D470C8CB9C37CBB3EC071"/>
    <w:rsid w:val="00EA54C3"/>
  </w:style>
  <w:style w:type="paragraph" w:customStyle="1" w:styleId="7AE2DC5795EC4FD19DFE5BCEBCD9039F">
    <w:name w:val="7AE2DC5795EC4FD19DFE5BCEBCD9039F"/>
    <w:rsid w:val="00EA54C3"/>
  </w:style>
  <w:style w:type="paragraph" w:customStyle="1" w:styleId="4B2B2D0E78B149319EF5DB1854315A84">
    <w:name w:val="4B2B2D0E78B149319EF5DB1854315A84"/>
    <w:rsid w:val="00EA54C3"/>
  </w:style>
  <w:style w:type="paragraph" w:customStyle="1" w:styleId="AE3D18EA3AE94AD59C1CF13468DC3B6D">
    <w:name w:val="AE3D18EA3AE94AD59C1CF13468DC3B6D"/>
    <w:rsid w:val="00EA54C3"/>
  </w:style>
  <w:style w:type="paragraph" w:customStyle="1" w:styleId="B43FAAA07429418E9B30CF39222EA989">
    <w:name w:val="B43FAAA07429418E9B30CF39222EA989"/>
    <w:rsid w:val="00EA54C3"/>
  </w:style>
  <w:style w:type="paragraph" w:customStyle="1" w:styleId="9366AE3800274DC4A17AC0B241DF4EE5">
    <w:name w:val="9366AE3800274DC4A17AC0B241DF4EE5"/>
    <w:rsid w:val="00EA54C3"/>
  </w:style>
  <w:style w:type="paragraph" w:customStyle="1" w:styleId="F4FB33A12E884492858069929A3D6E20">
    <w:name w:val="F4FB33A12E884492858069929A3D6E20"/>
    <w:rsid w:val="00EA54C3"/>
  </w:style>
  <w:style w:type="paragraph" w:customStyle="1" w:styleId="3DCAC4AD4DA34E0A8F20AA7190DB2B6F">
    <w:name w:val="3DCAC4AD4DA34E0A8F20AA7190DB2B6F"/>
    <w:rsid w:val="00EA54C3"/>
  </w:style>
  <w:style w:type="paragraph" w:customStyle="1" w:styleId="192BC817EC71418EB7C6914EE6DF2056">
    <w:name w:val="192BC817EC71418EB7C6914EE6DF2056"/>
    <w:rsid w:val="00EA54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urrency">
      <a:majorFont>
        <a:latin typeface="Constantia"/>
        <a:ea typeface=""/>
        <a:cs typeface=""/>
        <a:font script="Jpan" typeface="HG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2012-03-07T00:00:00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t:templateProperties xmlns:t="http://schemas.microsoft.com/templates/2006/recipientData">
  <t:recipientName>Arvoisa yhdistyksen puheenjohtaja, </t:recipientName>
  <t:recipientStreetAddress/>
  <t:recipientAddress2/>
  <t:recipientCitySTZip/>
</t:templat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31" ma:contentTypeDescription="Create a new document." ma:contentTypeScope="" ma:versionID="08d816136993dc3e0b0d835cda44fbae"/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0DFDF4-D512-4C54-85BB-811D00965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58BCAE-5C91-4FE8-A49D-C58775781A8C}">
  <ds:schemaRefs>
    <ds:schemaRef ds:uri="http://schemas.microsoft.com/templates/2006/recipientData"/>
  </ds:schemaRefs>
</ds:datastoreItem>
</file>

<file path=customXml/itemProps4.xml><?xml version="1.0" encoding="utf-8"?>
<ds:datastoreItem xmlns:ds="http://schemas.openxmlformats.org/officeDocument/2006/customXml" ds:itemID="{2F7DF2E2-C2C7-450E-B8F3-AE9769AFE7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EA1387-4161-41BB-8F13-CA3374CFCB0B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6.xml><?xml version="1.0" encoding="utf-8"?>
<ds:datastoreItem xmlns:ds="http://schemas.openxmlformats.org/officeDocument/2006/customXml" ds:itemID="{81079C8C-2C91-46B5-B0A9-2FEDDF76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TS010169562</Template>
  <TotalTime>1</TotalTime>
  <Pages>1</Pages>
  <Words>132</Words>
  <Characters>1077</Characters>
  <Application>Microsoft Office Word</Application>
  <DocSecurity>0</DocSecurity>
  <Lines>8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&lt;[Oma nimi]&gt;</vt:lpstr>
      <vt:lpstr>        &lt;[Valitse päivämäärä]&gt;</vt:lpstr>
    </vt:vector>
  </TitlesOfParts>
  <Company>*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Rytkönen</dc:creator>
  <cp:lastModifiedBy>Antti</cp:lastModifiedBy>
  <cp:revision>2</cp:revision>
  <cp:lastPrinted>2012-03-07T13:31:00Z</cp:lastPrinted>
  <dcterms:created xsi:type="dcterms:W3CDTF">2012-03-13T18:44:00Z</dcterms:created>
  <dcterms:modified xsi:type="dcterms:W3CDTF">2012-03-13T18:44:00Z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TC101695629990</vt:lpwstr>
  </property>
</Properties>
</file>